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3" w:rsidRDefault="001520F3">
      <w:r>
        <w:rPr>
          <w:noProof/>
          <w:lang w:eastAsia="ru-RU"/>
        </w:rPr>
        <w:pict>
          <v:rect id="_x0000_s1026" style="position:absolute;margin-left:80.85pt;margin-top:-65.6pt;width:416.4pt;height:836.1pt;z-index:251656704" fillcolor="#737373" strokecolor="white" strokeweight="1pt">
            <v:shadow color="#d8d8d8" offset="3pt,3pt" offset2="2pt,2pt"/>
            <v:textbox style="mso-next-textbox:#_x0000_s1026" inset="18pt,108pt,36pt">
              <w:txbxContent>
                <w:p w:rsidR="001520F3" w:rsidRDefault="001520F3" w:rsidP="00084F2E">
                  <w:pPr>
                    <w:pStyle w:val="NoSpacing"/>
                    <w:rPr>
                      <w:rFonts w:cs="Times New Roman"/>
                    </w:rPr>
                  </w:pPr>
                  <w:hyperlink r:id="rId5" w:tooltip="&quot;Click to preview image&quot; " w:history="1">
                    <w:r w:rsidRPr="00BD0A1E">
                      <w:rPr>
                        <w:rFonts w:cs="Times New Roman"/>
                        <w:noProof/>
                        <w:color w:val="FFFFFF"/>
                        <w:sz w:val="80"/>
                        <w:szCs w:val="80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0" o:spid="_x0000_i1026" type="#_x0000_t75" alt="Корни детской жестокости растут из детства," href="http://www.aif.by/media/k2/items/cache/cd3e1466e4dd1a27aadfd5543f9f5" title="&quot;Click to preview image&quot;" style="width:384pt;height:279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  <w:p w:rsidR="001520F3" w:rsidRPr="0043718F" w:rsidRDefault="001520F3" w:rsidP="0043718F">
                  <w:pPr>
                    <w:autoSpaceDE w:val="0"/>
                    <w:autoSpaceDN w:val="0"/>
                    <w:adjustRightInd w:val="0"/>
                    <w:spacing w:line="240" w:lineRule="auto"/>
                    <w:ind w:right="-47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3718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Статья 9 Закона Республики Беларусь «О правах ребенка»: </w:t>
                  </w:r>
                </w:p>
                <w:p w:rsidR="001520F3" w:rsidRPr="001A78DE" w:rsidRDefault="001520F3" w:rsidP="00F30710">
                  <w:pPr>
                    <w:autoSpaceDE w:val="0"/>
                    <w:autoSpaceDN w:val="0"/>
                    <w:adjustRightInd w:val="0"/>
                    <w:spacing w:line="240" w:lineRule="auto"/>
                    <w:ind w:right="-470" w:firstLine="56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</w:r>
                </w:p>
                <w:p w:rsidR="001520F3" w:rsidRPr="00F30710" w:rsidRDefault="001520F3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1520F3" w:rsidRPr="000576BC" w:rsidRDefault="001520F3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О ФАКТАХ</w:t>
                  </w:r>
                </w:p>
                <w:p w:rsidR="001520F3" w:rsidRPr="000576BC" w:rsidRDefault="001520F3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СЕМЕЙНОГО НЕБЛАГОПОЛУЧИЯ И</w:t>
                  </w:r>
                </w:p>
                <w:p w:rsidR="001520F3" w:rsidRPr="000576BC" w:rsidRDefault="001520F3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ЖЕСТОКОГО ОБРАЩЕНИЯ С ДЕТЬМИ</w:t>
                  </w:r>
                </w:p>
                <w:p w:rsidR="001520F3" w:rsidRDefault="001520F3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МОЖНО СООБЩИТЬ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ТЕЛЕФОНУ</w:t>
                  </w:r>
                </w:p>
                <w:p w:rsidR="001520F3" w:rsidRDefault="001520F3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0000"/>
                      <w:sz w:val="44"/>
                      <w:szCs w:val="44"/>
                    </w:rPr>
                    <w:t>КРУГЛОСУТОЧНОЙ ПРЯМОЙ ЛИНИИ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 МИНИСТЕРСТВА ВНУТРЕННИХ ДЕЛ</w:t>
                  </w:r>
                </w:p>
                <w:p w:rsidR="001520F3" w:rsidRDefault="001520F3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ПРИЕМУ СООБЩЕНИЙ О ФАКТАХ СЕМЕЙНОГО НЕБЛАГОПОЛУЧИЯ И</w:t>
                  </w:r>
                </w:p>
                <w:p w:rsidR="001520F3" w:rsidRPr="000576BC" w:rsidRDefault="001520F3" w:rsidP="00FC1ADC">
                  <w:pPr>
                    <w:pStyle w:val="NoSpacing"/>
                    <w:ind w:right="-505"/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НАСИЛИЯ В ОТНОШЕНИИ ДЕТЕЙ</w:t>
                  </w:r>
                </w:p>
                <w:p w:rsidR="001520F3" w:rsidRPr="00F30710" w:rsidRDefault="001520F3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520F3" w:rsidRPr="00EB3B92" w:rsidRDefault="001520F3" w:rsidP="00DA73B5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  <w:t>8-017 372-73-87</w:t>
                  </w: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Pr="00EB3B92" w:rsidRDefault="001520F3" w:rsidP="00F30710">
                  <w:pPr>
                    <w:spacing w:after="0" w:line="240" w:lineRule="auto"/>
                    <w:ind w:right="-580"/>
                    <w:jc w:val="center"/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</w:pP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Мил</w:t>
                  </w:r>
                  <w:r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 xml:space="preserve">иция общественной безопасности </w:t>
                  </w: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МВД Республики Беларусь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9.75pt;margin-top:-36.3pt;width:452.7pt;height:72.6pt;flip:x;z-index:251657728;v-text-anchor:bottom" fillcolor="#c0504d" strokecolor="white" strokeweight="1pt">
            <v:shadow color="#d8d8d8" offset="3pt,3pt" offset2="2pt,2pt"/>
            <v:textbox style="mso-next-textbox:#_x0000_s1027">
              <w:txbxContent>
                <w:p w:rsidR="001520F3" w:rsidRPr="000576BC" w:rsidRDefault="001520F3" w:rsidP="00F20ED5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НЕ 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>ОСТАВАЙТЕСЬ РАВНОДУШНЫМИ</w:t>
                  </w:r>
                  <w:r w:rsidRPr="000576BC">
                    <w:rPr>
                      <w:b/>
                      <w:bCs/>
                      <w:color w:val="FFFFFF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5680;v-text-anchor:middle" fillcolor="#8c8c8c" strokecolor="white" strokeweight="1pt">
            <v:fill r:id="rId7" o:title="" color2="#bfbfbf" type="pattern"/>
            <v:shadow color="#d8d8d8" offset="3pt,3pt" offset2="2pt,2pt"/>
            <v:textbox style="mso-next-textbox:#_x0000_s1028">
              <w:txbxContent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0576BC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FC1ADC" w:rsidRDefault="001520F3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</w:pPr>
                  <w:r w:rsidRPr="00FC1A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F30710" w:rsidRDefault="001520F3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1520F3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4D0396" w:rsidRDefault="001520F3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1520F3" w:rsidRDefault="001520F3"/>
    <w:p w:rsidR="001520F3" w:rsidRDefault="001520F3">
      <w:r>
        <w:rPr>
          <w:noProof/>
          <w:lang w:eastAsia="ru-RU"/>
        </w:rPr>
        <w:pict>
          <v:rect id="_x0000_s1029" style="position:absolute;margin-left:-44pt;margin-top:264.1pt;width:122.8pt;height:97.8pt;flip:x;z-index:251658752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bookmarkStart w:id="0" w:name="_GoBack"/>
                <w:bookmarkEnd w:id="0"/>
                <w:p w:rsidR="001520F3" w:rsidRDefault="001520F3" w:rsidP="00F20ED5">
                  <w:pPr>
                    <w:ind w:left="-142" w:right="-206"/>
                  </w:pPr>
                  <w:r>
                    <w:fldChar w:fldCharType="begin"/>
                  </w:r>
                  <w:r>
                    <w:instrText xml:space="preserve"> HYPERLINK "http://i.kp.ua/m/300x225/101732.jpg" \t "_blank" </w:instrText>
                  </w:r>
                  <w:r>
                    <w:fldChar w:fldCharType="separate"/>
                  </w:r>
                  <w:r>
                    <w:rPr>
                      <w:noProof/>
                      <w:lang w:eastAsia="ru-RU"/>
                    </w:rPr>
                    <w:pict>
                      <v:shape id="Рисунок 30" o:spid="_x0000_i1028" type="#_x0000_t75" alt="http://im6-tub.yandex.ru/i?id=76204160-03&amp;tov=6" href="http://i.kp.ua/m/300x225/" style="width:119.25pt;height:82.5pt;visibility:visible" o:button="t">
                        <v:fill o:detectmouseclick="t"/>
                        <v:imagedata r:id="rId8" o:title="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776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1520F3" w:rsidRDefault="001520F3" w:rsidP="00F20ED5">
                  <w:pPr>
                    <w:ind w:left="-284" w:right="-489"/>
                  </w:pPr>
                  <w:hyperlink r:id="rId9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27" o:spid="_x0000_i1030" type="#_x0000_t75" alt="http://im8-tub.yandex.ru/i?id=54127250-11&amp;tov=8" href="http://i.dailymail.co.uk/i/pix/2009/08/04/article-1204359-05F3E6C0000005DC-98_4" style="width:126.75pt;height:96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800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1520F3" w:rsidRPr="004D0396" w:rsidRDefault="001520F3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1" w:tgtFrame="_blank" w:history="1">
                    <w:r w:rsidRPr="00BD0A1E">
                      <w:rPr>
                        <w:b/>
                        <w:bCs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Рисунок 15" o:spid="_x0000_i1032" type="#_x0000_t75" alt="http://im7-tub.yandex.ru/i?id=157691744-09&amp;tov=7" href="http://lepasqua.files.wordpress.com/2009/08/0violentiifantil.jpg?w" style="width:112.5pt;height:84.75pt;visibility:visible" o:button="t">
                          <v:fill o:detectmouseclick="t"/>
                          <v:imagedata r:id="rId12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4656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1520F3" w:rsidRPr="000576BC" w:rsidRDefault="001520F3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maksimova</w:t>
                    </w:r>
                  </w:p>
                  <w:p w:rsidR="001520F3" w:rsidRPr="000576BC" w:rsidRDefault="001520F3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1520F3" w:rsidRPr="000576BC" w:rsidRDefault="001520F3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1520F3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D5"/>
    <w:rsid w:val="000028B0"/>
    <w:rsid w:val="00050D02"/>
    <w:rsid w:val="000576BC"/>
    <w:rsid w:val="00084F2E"/>
    <w:rsid w:val="0008607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81809"/>
    <w:rsid w:val="006A373B"/>
    <w:rsid w:val="006C053B"/>
    <w:rsid w:val="006C3BE8"/>
    <w:rsid w:val="00765269"/>
    <w:rsid w:val="007669FA"/>
    <w:rsid w:val="007859A4"/>
    <w:rsid w:val="00797F76"/>
    <w:rsid w:val="00833E23"/>
    <w:rsid w:val="008431FB"/>
    <w:rsid w:val="008A23F3"/>
    <w:rsid w:val="008A5CA8"/>
    <w:rsid w:val="008F060F"/>
    <w:rsid w:val="00917D19"/>
    <w:rsid w:val="00992559"/>
    <w:rsid w:val="009A3BFC"/>
    <w:rsid w:val="009C3056"/>
    <w:rsid w:val="009E50D0"/>
    <w:rsid w:val="00A072D8"/>
    <w:rsid w:val="00A23E73"/>
    <w:rsid w:val="00A32F55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F437D"/>
    <w:rsid w:val="00C6639E"/>
    <w:rsid w:val="00C73524"/>
    <w:rsid w:val="00C75881"/>
    <w:rsid w:val="00C9178A"/>
    <w:rsid w:val="00CD1638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ADC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20ED5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20ED5"/>
    <w:rPr>
      <w:rFonts w:eastAsia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23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pasqua.files.wordpress.com/2009/08/0violentiifantil.jpg?w=342&amp;h=342" TargetMode="External"/><Relationship Id="rId5" Type="http://schemas.openxmlformats.org/officeDocument/2006/relationships/hyperlink" Target="http://www.aif.by/media/k2/items/cache/cd3e1466e4dd1a27aadfd5543f9f595c_XL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.dailymail.co.uk/i/pix/2009/08/04/article-1204359-05F3E6C0000005DC-98_468x3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</Words>
  <Characters>9</Characters>
  <Application>Microsoft Office Outlook</Application>
  <DocSecurity>0</DocSecurity>
  <Lines>0</Lines>
  <Paragraphs>0</Paragraphs>
  <ScaleCrop>false</ScaleCrop>
  <Company>MINTRUD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User</cp:lastModifiedBy>
  <cp:revision>4</cp:revision>
  <cp:lastPrinted>2014-12-19T12:20:00Z</cp:lastPrinted>
  <dcterms:created xsi:type="dcterms:W3CDTF">2014-12-19T15:28:00Z</dcterms:created>
  <dcterms:modified xsi:type="dcterms:W3CDTF">2014-12-19T15:39:00Z</dcterms:modified>
</cp:coreProperties>
</file>